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0D6" w:rsidRDefault="005B2EBD">
      <w:pPr>
        <w:rPr>
          <w:rFonts w:ascii="Futura Md BT" w:hAnsi="Futura Md BT"/>
          <w:noProof/>
          <w:sz w:val="28"/>
          <w:szCs w:val="28"/>
        </w:rPr>
      </w:pPr>
      <w:bookmarkStart w:id="0" w:name="_GoBack"/>
      <w:bookmarkEnd w:id="0"/>
      <w:r>
        <w:rPr>
          <w:rFonts w:ascii="Futura Md BT" w:hAnsi="Futura Md BT"/>
          <w:noProof/>
          <w:sz w:val="28"/>
          <w:szCs w:val="28"/>
          <w:lang w:eastAsia="zh-TW" w:bidi="th-TH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314325</wp:posOffset>
            </wp:positionV>
            <wp:extent cx="552450" cy="552450"/>
            <wp:effectExtent l="0" t="0" r="0" b="0"/>
            <wp:wrapSquare wrapText="bothSides"/>
            <wp:docPr id="1" name="Picture 0" descr="Untitled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2CB9">
        <w:rPr>
          <w:rFonts w:ascii="Futura Md BT" w:hAnsi="Futura Md BT"/>
          <w:noProof/>
          <w:sz w:val="28"/>
          <w:szCs w:val="28"/>
          <w:lang w:eastAsia="zh-TW" w:bidi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4721860</wp:posOffset>
                </wp:positionH>
                <wp:positionV relativeFrom="paragraph">
                  <wp:posOffset>-3175</wp:posOffset>
                </wp:positionV>
                <wp:extent cx="1394460" cy="1330960"/>
                <wp:effectExtent l="6985" t="6350" r="8255" b="5715"/>
                <wp:wrapNone/>
                <wp:docPr id="1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4460" cy="1330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39B03" id="Rectangle 24" o:spid="_x0000_s1026" style="position:absolute;margin-left:371.8pt;margin-top:-.25pt;width:109.8pt;height:10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" filled="f" fillcolor="black [3213]" strokecolor="black [3213]"/>
            </w:pict>
          </mc:Fallback>
        </mc:AlternateContent>
      </w:r>
    </w:p>
    <w:p w:rsidR="001E11E9" w:rsidRPr="00A51980" w:rsidRDefault="00B11DAD" w:rsidP="00A51980">
      <w:pPr>
        <w:pStyle w:val="NoSpacing"/>
        <w:rPr>
          <w:b/>
          <w:noProof/>
          <w:sz w:val="30"/>
          <w:szCs w:val="30"/>
        </w:rPr>
      </w:pPr>
      <w:r w:rsidRPr="00A51980">
        <w:rPr>
          <w:b/>
          <w:noProof/>
          <w:sz w:val="30"/>
          <w:szCs w:val="30"/>
        </w:rPr>
        <w:t>JOHN DAVID ALONZO</w:t>
      </w:r>
      <w:r w:rsidR="00910702" w:rsidRPr="00A51980">
        <w:rPr>
          <w:b/>
          <w:noProof/>
          <w:sz w:val="30"/>
          <w:szCs w:val="30"/>
        </w:rPr>
        <w:tab/>
        <w:t xml:space="preserve">      </w:t>
      </w:r>
    </w:p>
    <w:p w:rsidR="00A51980" w:rsidRDefault="00942CB9" w:rsidP="00544E35">
      <w:r>
        <w:rPr>
          <w:noProof/>
          <w:lang w:eastAsia="zh-TW" w:bidi="th-T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79375</wp:posOffset>
                </wp:positionV>
                <wp:extent cx="3933190" cy="841375"/>
                <wp:effectExtent l="9525" t="10160" r="10160" b="5715"/>
                <wp:wrapNone/>
                <wp:docPr id="1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90" cy="84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980" w:rsidRPr="00FA494B" w:rsidRDefault="00A51980" w:rsidP="00A51980">
                            <w:pPr>
                              <w:pStyle w:val="NoSpacing"/>
                            </w:pPr>
                            <w:r w:rsidRPr="00FA494B">
                              <w:t xml:space="preserve">Phone:  0917 – XXX – XXX </w:t>
                            </w:r>
                          </w:p>
                          <w:p w:rsidR="00A51980" w:rsidRPr="00FA494B" w:rsidRDefault="00A51980" w:rsidP="00A51980">
                            <w:pPr>
                              <w:pStyle w:val="NoSpacing"/>
                            </w:pPr>
                            <w:r w:rsidRPr="00FA494B">
                              <w:t xml:space="preserve">Email:  </w:t>
                            </w:r>
                            <w:r w:rsidRPr="00FA494B">
                              <w:rPr>
                                <w:color w:val="114FFF"/>
                                <w:u w:val="single"/>
                              </w:rPr>
                              <w:t>johndavidalonzo@gmail.com</w:t>
                            </w:r>
                            <w:r w:rsidRPr="00FA494B">
                              <w:cr/>
                              <w:t>Address:  98 Green Meadows Avenue, Pasig, Philippines</w:t>
                            </w:r>
                            <w:r w:rsidRPr="00FA494B">
                              <w:cr/>
                              <w:t>Birthday:  September 3, 1993</w:t>
                            </w:r>
                          </w:p>
                          <w:p w:rsidR="00A51980" w:rsidRDefault="00A519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.75pt;margin-top:6.25pt;width:309.7pt;height:6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" strokecolor="white [3212]">
                <v:textbox>
                  <w:txbxContent>
                    <w:p w:rsidR="00A51980" w:rsidRPr="00FA494B" w:rsidRDefault="00A51980" w:rsidP="00A51980">
                      <w:pPr>
                        <w:pStyle w:val="NoSpacing"/>
                      </w:pPr>
                      <w:r w:rsidRPr="00FA494B">
                        <w:t xml:space="preserve">Phone:  0917 – XXX – XXX </w:t>
                      </w:r>
                    </w:p>
                    <w:p w:rsidR="00A51980" w:rsidRPr="00FA494B" w:rsidRDefault="00A51980" w:rsidP="00A51980">
                      <w:pPr>
                        <w:pStyle w:val="NoSpacing"/>
                      </w:pPr>
                      <w:r w:rsidRPr="00FA494B">
                        <w:t xml:space="preserve">Email:  </w:t>
                      </w:r>
                      <w:r w:rsidRPr="00FA494B">
                        <w:rPr>
                          <w:color w:val="114FFF"/>
                          <w:u w:val="single"/>
                        </w:rPr>
                        <w:t>johndavidalonzo@gmail.com</w:t>
                      </w:r>
                      <w:r w:rsidRPr="00FA494B">
                        <w:cr/>
                        <w:t>Address:  98 Green Meadows Avenue, Pasig, Philippines</w:t>
                      </w:r>
                      <w:r w:rsidRPr="00FA494B">
                        <w:cr/>
                        <w:t>Birthday:  September 3, 1993</w:t>
                      </w:r>
                    </w:p>
                    <w:p w:rsidR="00A51980" w:rsidRDefault="00A51980"/>
                  </w:txbxContent>
                </v:textbox>
              </v:shape>
            </w:pict>
          </mc:Fallback>
        </mc:AlternateContent>
      </w:r>
      <w:r>
        <w:rPr>
          <w:rFonts w:ascii="Futura Md BT" w:hAnsi="Futura Md BT"/>
          <w:b/>
          <w:noProof/>
          <w:sz w:val="30"/>
          <w:szCs w:val="30"/>
          <w:lang w:eastAsia="zh-TW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4225290" cy="45085"/>
                <wp:effectExtent l="9525" t="7620" r="13335" b="1397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5290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47BB7" id="Rectangle 2" o:spid="_x0000_s1026" style="position:absolute;margin-left:0;margin-top:.8pt;width:332.7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" fillcolor="#a5a5a5 [2092]" strokecolor="#a5a5a5 [2092]"/>
            </w:pict>
          </mc:Fallback>
        </mc:AlternateContent>
      </w:r>
    </w:p>
    <w:p w:rsidR="00A51980" w:rsidRDefault="00A51980" w:rsidP="00544E35"/>
    <w:p w:rsidR="00A51980" w:rsidRDefault="00942CB9" w:rsidP="00544E35">
      <w:r>
        <w:rPr>
          <w:rFonts w:ascii="Futura Md BT" w:hAnsi="Futura Md BT"/>
          <w:noProof/>
          <w:sz w:val="28"/>
          <w:szCs w:val="28"/>
          <w:lang w:eastAsia="zh-TW"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313690</wp:posOffset>
                </wp:positionV>
                <wp:extent cx="6141720" cy="45085"/>
                <wp:effectExtent l="9525" t="5080" r="11430" b="698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1720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ECB06" id="Rectangle 3" o:spid="_x0000_s1026" style="position:absolute;margin-left:0;margin-top:24.7pt;width:483.6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" fillcolor="#a5a5a5 [2092]" strokecolor="#a5a5a5 [2092]"/>
            </w:pict>
          </mc:Fallback>
        </mc:AlternateContent>
      </w:r>
    </w:p>
    <w:p w:rsidR="00544E35" w:rsidRDefault="00942CB9" w:rsidP="00544E35">
      <w:r>
        <w:rPr>
          <w:rFonts w:ascii="Futura Md BT" w:hAnsi="Futura Md BT"/>
          <w:noProof/>
          <w:sz w:val="28"/>
          <w:szCs w:val="28"/>
          <w:lang w:eastAsia="zh-TW" w:bidi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89535</wp:posOffset>
                </wp:positionV>
                <wp:extent cx="6094095" cy="731520"/>
                <wp:effectExtent l="9525" t="8890" r="11430" b="12065"/>
                <wp:wrapNone/>
                <wp:docPr id="1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409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980" w:rsidRPr="00FA494B" w:rsidRDefault="00A51980" w:rsidP="00A51980">
                            <w:pPr>
                              <w:pStyle w:val="NoSpacing"/>
                              <w:rPr>
                                <w:rFonts w:ascii="Futura Hv BT" w:hAnsi="Futura Hv BT"/>
                                <w:sz w:val="24"/>
                                <w:szCs w:val="24"/>
                              </w:rPr>
                            </w:pPr>
                            <w:r w:rsidRPr="00FA494B">
                              <w:rPr>
                                <w:rFonts w:ascii="Futura Hv BT" w:hAnsi="Futura Hv BT"/>
                                <w:sz w:val="24"/>
                                <w:szCs w:val="24"/>
                              </w:rPr>
                              <w:t>CAREER OBJECTIVE</w:t>
                            </w:r>
                          </w:p>
                          <w:p w:rsidR="00A51980" w:rsidRPr="00FA494B" w:rsidRDefault="00A51980" w:rsidP="00A51980">
                            <w:pPr>
                              <w:pStyle w:val="NoSpacing"/>
                            </w:pPr>
                            <w:r w:rsidRPr="00FA494B">
                              <w:t>Seeking a challenging career with a progressive organization that provides an opportunity to capitalize my technical skills &amp; abilities in the field of information technology (IT).</w:t>
                            </w:r>
                          </w:p>
                          <w:p w:rsidR="00A51980" w:rsidRDefault="00A519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margin-left:-3pt;margin-top:7.05pt;width:479.85pt;height:5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" strokecolor="white [3212]">
                <v:textbox>
                  <w:txbxContent>
                    <w:p w:rsidR="00A51980" w:rsidRPr="00FA494B" w:rsidRDefault="00A51980" w:rsidP="00A51980">
                      <w:pPr>
                        <w:pStyle w:val="NoSpacing"/>
                        <w:rPr>
                          <w:rFonts w:ascii="Futura Hv BT" w:hAnsi="Futura Hv BT"/>
                          <w:sz w:val="24"/>
                          <w:szCs w:val="24"/>
                        </w:rPr>
                      </w:pPr>
                      <w:r w:rsidRPr="00FA494B">
                        <w:rPr>
                          <w:rFonts w:ascii="Futura Hv BT" w:hAnsi="Futura Hv BT"/>
                          <w:sz w:val="24"/>
                          <w:szCs w:val="24"/>
                        </w:rPr>
                        <w:t>CAREER OBJECTIVE</w:t>
                      </w:r>
                    </w:p>
                    <w:p w:rsidR="00A51980" w:rsidRPr="00FA494B" w:rsidRDefault="00A51980" w:rsidP="00A51980">
                      <w:pPr>
                        <w:pStyle w:val="NoSpacing"/>
                      </w:pPr>
                      <w:r w:rsidRPr="00FA494B">
                        <w:t>Seeking a challenging career with a progressive organization that provides an opportunity to capitalize my technical skills &amp; abilities in the field of information technology (IT).</w:t>
                      </w:r>
                    </w:p>
                    <w:p w:rsidR="00A51980" w:rsidRDefault="00A51980"/>
                  </w:txbxContent>
                </v:textbox>
              </v:shape>
            </w:pict>
          </mc:Fallback>
        </mc:AlternateContent>
      </w:r>
    </w:p>
    <w:p w:rsidR="00A51980" w:rsidRDefault="00A51980" w:rsidP="00687D8A">
      <w:pPr>
        <w:spacing w:after="0"/>
      </w:pPr>
    </w:p>
    <w:p w:rsidR="00A51980" w:rsidRDefault="00A51980" w:rsidP="00687D8A">
      <w:pPr>
        <w:spacing w:after="0"/>
      </w:pPr>
    </w:p>
    <w:p w:rsidR="00A51980" w:rsidRDefault="00942CB9" w:rsidP="00687D8A">
      <w:pPr>
        <w:spacing w:after="0"/>
      </w:pPr>
      <w:r>
        <w:rPr>
          <w:rFonts w:ascii="Futura Md BT" w:hAnsi="Futura Md BT"/>
          <w:noProof/>
          <w:sz w:val="28"/>
          <w:szCs w:val="28"/>
          <w:lang w:eastAsia="zh-TW"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125095</wp:posOffset>
                </wp:positionV>
                <wp:extent cx="6141720" cy="45085"/>
                <wp:effectExtent l="10795" t="6985" r="10160" b="5080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1720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5D073" id="Rectangle 17" o:spid="_x0000_s1026" style="position:absolute;margin-left:.1pt;margin-top:9.85pt;width:483.6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" fillcolor="#a5a5a5 [2092]" strokecolor="#a5a5a5 [2092]"/>
            </w:pict>
          </mc:Fallback>
        </mc:AlternateContent>
      </w:r>
    </w:p>
    <w:p w:rsidR="00687D8A" w:rsidRDefault="00942CB9" w:rsidP="00687D8A">
      <w:pPr>
        <w:spacing w:after="0"/>
      </w:pPr>
      <w:r>
        <w:rPr>
          <w:noProof/>
          <w:lang w:eastAsia="zh-TW" w:bidi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10160</wp:posOffset>
                </wp:positionV>
                <wp:extent cx="5989320" cy="1184910"/>
                <wp:effectExtent l="9525" t="12065" r="11430" b="12700"/>
                <wp:wrapNone/>
                <wp:docPr id="1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320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980" w:rsidRPr="00FA494B" w:rsidRDefault="00A51980" w:rsidP="00A51980">
                            <w:pPr>
                              <w:pStyle w:val="NoSpacing"/>
                              <w:rPr>
                                <w:rFonts w:ascii="Futura Hv BT" w:hAnsi="Futura Hv BT"/>
                                <w:sz w:val="24"/>
                                <w:szCs w:val="24"/>
                              </w:rPr>
                            </w:pPr>
                            <w:r w:rsidRPr="00FA494B">
                              <w:rPr>
                                <w:rFonts w:ascii="Futura Hv BT" w:hAnsi="Futura Hv BT"/>
                                <w:sz w:val="24"/>
                                <w:szCs w:val="24"/>
                              </w:rPr>
                              <w:t xml:space="preserve">TECHNICAL SKILLS </w:t>
                            </w:r>
                          </w:p>
                          <w:p w:rsidR="00A51980" w:rsidRPr="00A51980" w:rsidRDefault="00A51980" w:rsidP="00A51980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ind w:left="360"/>
                            </w:pPr>
                            <w:r w:rsidRPr="00A51980">
                              <w:t>Hardware troubleshooting</w:t>
                            </w:r>
                          </w:p>
                          <w:p w:rsidR="00A51980" w:rsidRPr="00A51980" w:rsidRDefault="00A51980" w:rsidP="00A51980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ind w:left="360"/>
                            </w:pPr>
                            <w:r w:rsidRPr="00A51980">
                              <w:t>Network troubleshooting</w:t>
                            </w:r>
                          </w:p>
                          <w:p w:rsidR="00A51980" w:rsidRPr="00A51980" w:rsidRDefault="00A51980" w:rsidP="00A51980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ind w:left="360"/>
                            </w:pPr>
                            <w:r w:rsidRPr="00A51980">
                              <w:t>Programming (Java, C++, Visual Basic, Android Programming Language)</w:t>
                            </w:r>
                          </w:p>
                          <w:p w:rsidR="00A51980" w:rsidRPr="00A51980" w:rsidRDefault="00A51980" w:rsidP="00A51980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ind w:left="360"/>
                            </w:pPr>
                            <w:r w:rsidRPr="00A51980">
                              <w:t>Microsoft Office (MS Word, Excel, Powerpoint, Internet, etc)</w:t>
                            </w:r>
                          </w:p>
                          <w:p w:rsidR="00A51980" w:rsidRPr="00A51980" w:rsidRDefault="00A51980" w:rsidP="00A51980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ind w:left="360"/>
                            </w:pPr>
                            <w:r w:rsidRPr="00A51980">
                              <w:t>Adobe Creative Suite (Photoshop, InDesign, After Effects, Dreamweaver)</w:t>
                            </w:r>
                          </w:p>
                          <w:p w:rsidR="00A51980" w:rsidRDefault="00A519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-3pt;margin-top:.8pt;width:471.6pt;height:93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" strokecolor="white [3212]">
                <v:textbox>
                  <w:txbxContent>
                    <w:p w:rsidR="00A51980" w:rsidRPr="00FA494B" w:rsidRDefault="00A51980" w:rsidP="00A51980">
                      <w:pPr>
                        <w:pStyle w:val="NoSpacing"/>
                        <w:rPr>
                          <w:rFonts w:ascii="Futura Hv BT" w:hAnsi="Futura Hv BT"/>
                          <w:sz w:val="24"/>
                          <w:szCs w:val="24"/>
                        </w:rPr>
                      </w:pPr>
                      <w:r w:rsidRPr="00FA494B">
                        <w:rPr>
                          <w:rFonts w:ascii="Futura Hv BT" w:hAnsi="Futura Hv BT"/>
                          <w:sz w:val="24"/>
                          <w:szCs w:val="24"/>
                        </w:rPr>
                        <w:t xml:space="preserve">TECHNICAL SKILLS </w:t>
                      </w:r>
                    </w:p>
                    <w:p w:rsidR="00A51980" w:rsidRPr="00A51980" w:rsidRDefault="00A51980" w:rsidP="00A51980">
                      <w:pPr>
                        <w:pStyle w:val="NoSpacing"/>
                        <w:numPr>
                          <w:ilvl w:val="0"/>
                          <w:numId w:val="15"/>
                        </w:numPr>
                        <w:ind w:left="360"/>
                      </w:pPr>
                      <w:r w:rsidRPr="00A51980">
                        <w:t>Hardware troubleshooting</w:t>
                      </w:r>
                    </w:p>
                    <w:p w:rsidR="00A51980" w:rsidRPr="00A51980" w:rsidRDefault="00A51980" w:rsidP="00A51980">
                      <w:pPr>
                        <w:pStyle w:val="NoSpacing"/>
                        <w:numPr>
                          <w:ilvl w:val="0"/>
                          <w:numId w:val="15"/>
                        </w:numPr>
                        <w:ind w:left="360"/>
                      </w:pPr>
                      <w:r w:rsidRPr="00A51980">
                        <w:t>Network troubleshooting</w:t>
                      </w:r>
                    </w:p>
                    <w:p w:rsidR="00A51980" w:rsidRPr="00A51980" w:rsidRDefault="00A51980" w:rsidP="00A51980">
                      <w:pPr>
                        <w:pStyle w:val="NoSpacing"/>
                        <w:numPr>
                          <w:ilvl w:val="0"/>
                          <w:numId w:val="15"/>
                        </w:numPr>
                        <w:ind w:left="360"/>
                      </w:pPr>
                      <w:r w:rsidRPr="00A51980">
                        <w:t>Programming (Java, C++, Visual Basic, Android Programming Language)</w:t>
                      </w:r>
                    </w:p>
                    <w:p w:rsidR="00A51980" w:rsidRPr="00A51980" w:rsidRDefault="00A51980" w:rsidP="00A51980">
                      <w:pPr>
                        <w:pStyle w:val="NoSpacing"/>
                        <w:numPr>
                          <w:ilvl w:val="0"/>
                          <w:numId w:val="15"/>
                        </w:numPr>
                        <w:ind w:left="360"/>
                      </w:pPr>
                      <w:r w:rsidRPr="00A51980">
                        <w:t>Microsoft Office (MS Word, Excel, Powerpoint, Internet, etc)</w:t>
                      </w:r>
                    </w:p>
                    <w:p w:rsidR="00A51980" w:rsidRPr="00A51980" w:rsidRDefault="00A51980" w:rsidP="00A51980">
                      <w:pPr>
                        <w:pStyle w:val="NoSpacing"/>
                        <w:numPr>
                          <w:ilvl w:val="0"/>
                          <w:numId w:val="15"/>
                        </w:numPr>
                        <w:ind w:left="360"/>
                      </w:pPr>
                      <w:r w:rsidRPr="00A51980">
                        <w:t>Adobe Creative Suite (Photoshop, InDesign, After Effects, Dreamweaver)</w:t>
                      </w:r>
                    </w:p>
                    <w:p w:rsidR="00A51980" w:rsidRDefault="00A51980"/>
                  </w:txbxContent>
                </v:textbox>
              </v:shape>
            </w:pict>
          </mc:Fallback>
        </mc:AlternateContent>
      </w:r>
    </w:p>
    <w:p w:rsidR="00544E35" w:rsidRDefault="00544E35" w:rsidP="00544E35">
      <w:pPr>
        <w:pStyle w:val="NoSpacing"/>
      </w:pPr>
    </w:p>
    <w:p w:rsidR="00A51980" w:rsidRDefault="00A51980" w:rsidP="00544E35">
      <w:pPr>
        <w:spacing w:after="0" w:line="240" w:lineRule="auto"/>
        <w:rPr>
          <w:sz w:val="20"/>
          <w:szCs w:val="20"/>
        </w:rPr>
      </w:pPr>
    </w:p>
    <w:p w:rsidR="00A51980" w:rsidRDefault="00A51980" w:rsidP="00544E35">
      <w:pPr>
        <w:spacing w:after="0" w:line="240" w:lineRule="auto"/>
        <w:rPr>
          <w:sz w:val="20"/>
          <w:szCs w:val="20"/>
        </w:rPr>
      </w:pPr>
    </w:p>
    <w:p w:rsidR="00A51980" w:rsidRDefault="00A51980" w:rsidP="00544E35">
      <w:pPr>
        <w:spacing w:after="0" w:line="240" w:lineRule="auto"/>
        <w:rPr>
          <w:sz w:val="20"/>
          <w:szCs w:val="20"/>
        </w:rPr>
      </w:pPr>
    </w:p>
    <w:p w:rsidR="00A51980" w:rsidRDefault="00A51980" w:rsidP="00544E35">
      <w:pPr>
        <w:spacing w:after="0" w:line="240" w:lineRule="auto"/>
        <w:rPr>
          <w:sz w:val="20"/>
          <w:szCs w:val="20"/>
        </w:rPr>
      </w:pPr>
    </w:p>
    <w:p w:rsidR="00A51980" w:rsidRDefault="00A51980" w:rsidP="00544E35">
      <w:pPr>
        <w:spacing w:after="0" w:line="240" w:lineRule="auto"/>
        <w:rPr>
          <w:sz w:val="20"/>
          <w:szCs w:val="20"/>
        </w:rPr>
      </w:pPr>
    </w:p>
    <w:p w:rsidR="00A51980" w:rsidRDefault="00A51980" w:rsidP="00544E35">
      <w:pPr>
        <w:spacing w:after="0" w:line="240" w:lineRule="auto"/>
        <w:rPr>
          <w:sz w:val="20"/>
          <w:szCs w:val="20"/>
        </w:rPr>
      </w:pPr>
    </w:p>
    <w:p w:rsidR="00687D8A" w:rsidRPr="00544E35" w:rsidRDefault="00942CB9" w:rsidP="00544E35">
      <w:pPr>
        <w:spacing w:after="0" w:line="240" w:lineRule="auto"/>
        <w:rPr>
          <w:sz w:val="20"/>
          <w:szCs w:val="20"/>
        </w:rPr>
      </w:pPr>
      <w:r>
        <w:rPr>
          <w:rFonts w:ascii="Futura Hv BT" w:hAnsi="Futura Hv BT"/>
          <w:noProof/>
          <w:sz w:val="24"/>
          <w:szCs w:val="24"/>
          <w:lang w:eastAsia="zh-TW" w:bidi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102870</wp:posOffset>
                </wp:positionV>
                <wp:extent cx="6036945" cy="1007745"/>
                <wp:effectExtent l="9525" t="10795" r="11430" b="10160"/>
                <wp:wrapNone/>
                <wp:docPr id="1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6945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980" w:rsidRPr="00FA494B" w:rsidRDefault="00A51980" w:rsidP="00A51980">
                            <w:pPr>
                              <w:pStyle w:val="NoSpacing"/>
                              <w:rPr>
                                <w:rFonts w:ascii="Futura Hv BT" w:hAnsi="Futura Hv BT"/>
                                <w:sz w:val="24"/>
                                <w:szCs w:val="24"/>
                              </w:rPr>
                            </w:pPr>
                            <w:r w:rsidRPr="00FA494B">
                              <w:rPr>
                                <w:rFonts w:ascii="Futura Hv BT" w:hAnsi="Futura Hv BT"/>
                                <w:sz w:val="24"/>
                                <w:szCs w:val="24"/>
                              </w:rPr>
                              <w:t>PERSONAL SKILLS</w:t>
                            </w:r>
                          </w:p>
                          <w:p w:rsidR="00A51980" w:rsidRPr="00A51980" w:rsidRDefault="00A51980" w:rsidP="00A51980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ind w:left="360"/>
                            </w:pPr>
                            <w:r w:rsidRPr="00A51980">
                              <w:t>Excellent written and verbal communication skills</w:t>
                            </w:r>
                          </w:p>
                          <w:p w:rsidR="00A51980" w:rsidRPr="00A51980" w:rsidRDefault="00A51980" w:rsidP="00A51980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ind w:left="360"/>
                            </w:pPr>
                            <w:r w:rsidRPr="00A51980">
                              <w:t>Highly organized and efficient</w:t>
                            </w:r>
                          </w:p>
                          <w:p w:rsidR="00A51980" w:rsidRPr="00A51980" w:rsidRDefault="00A51980" w:rsidP="00A51980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ind w:left="360"/>
                            </w:pPr>
                            <w:r w:rsidRPr="00A51980">
                              <w:t>Ability to work independently or as part of a team</w:t>
                            </w:r>
                          </w:p>
                          <w:p w:rsidR="00A51980" w:rsidRPr="00A51980" w:rsidRDefault="00A51980" w:rsidP="00A51980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ind w:left="360"/>
                            </w:pPr>
                            <w:r w:rsidRPr="00A51980">
                              <w:t>Proven leadership skills and ability to motivate</w:t>
                            </w:r>
                          </w:p>
                          <w:p w:rsidR="00A51980" w:rsidRDefault="00A519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-3pt;margin-top:8.1pt;width:475.35pt;height:79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" strokecolor="white [3212]">
                <v:textbox>
                  <w:txbxContent>
                    <w:p w:rsidR="00A51980" w:rsidRPr="00FA494B" w:rsidRDefault="00A51980" w:rsidP="00A51980">
                      <w:pPr>
                        <w:pStyle w:val="NoSpacing"/>
                        <w:rPr>
                          <w:rFonts w:ascii="Futura Hv BT" w:hAnsi="Futura Hv BT"/>
                          <w:sz w:val="24"/>
                          <w:szCs w:val="24"/>
                        </w:rPr>
                      </w:pPr>
                      <w:r w:rsidRPr="00FA494B">
                        <w:rPr>
                          <w:rFonts w:ascii="Futura Hv BT" w:hAnsi="Futura Hv BT"/>
                          <w:sz w:val="24"/>
                          <w:szCs w:val="24"/>
                        </w:rPr>
                        <w:t>PERSONAL SKILLS</w:t>
                      </w:r>
                    </w:p>
                    <w:p w:rsidR="00A51980" w:rsidRPr="00A51980" w:rsidRDefault="00A51980" w:rsidP="00A51980">
                      <w:pPr>
                        <w:pStyle w:val="NoSpacing"/>
                        <w:numPr>
                          <w:ilvl w:val="0"/>
                          <w:numId w:val="13"/>
                        </w:numPr>
                        <w:ind w:left="360"/>
                      </w:pPr>
                      <w:r w:rsidRPr="00A51980">
                        <w:t>Excellent written and verbal communication skills</w:t>
                      </w:r>
                    </w:p>
                    <w:p w:rsidR="00A51980" w:rsidRPr="00A51980" w:rsidRDefault="00A51980" w:rsidP="00A51980">
                      <w:pPr>
                        <w:pStyle w:val="NoSpacing"/>
                        <w:numPr>
                          <w:ilvl w:val="0"/>
                          <w:numId w:val="13"/>
                        </w:numPr>
                        <w:ind w:left="360"/>
                      </w:pPr>
                      <w:r w:rsidRPr="00A51980">
                        <w:t>Highly organized and efficient</w:t>
                      </w:r>
                    </w:p>
                    <w:p w:rsidR="00A51980" w:rsidRPr="00A51980" w:rsidRDefault="00A51980" w:rsidP="00A51980">
                      <w:pPr>
                        <w:pStyle w:val="NoSpacing"/>
                        <w:numPr>
                          <w:ilvl w:val="0"/>
                          <w:numId w:val="13"/>
                        </w:numPr>
                        <w:ind w:left="360"/>
                      </w:pPr>
                      <w:r w:rsidRPr="00A51980">
                        <w:t>Ability to work independently or as part of a team</w:t>
                      </w:r>
                    </w:p>
                    <w:p w:rsidR="00A51980" w:rsidRPr="00A51980" w:rsidRDefault="00A51980" w:rsidP="00A51980">
                      <w:pPr>
                        <w:pStyle w:val="NoSpacing"/>
                        <w:numPr>
                          <w:ilvl w:val="0"/>
                          <w:numId w:val="13"/>
                        </w:numPr>
                        <w:ind w:left="360"/>
                      </w:pPr>
                      <w:r w:rsidRPr="00A51980">
                        <w:t>Proven leadership skills and ability to motivate</w:t>
                      </w:r>
                    </w:p>
                    <w:p w:rsidR="00A51980" w:rsidRDefault="00A51980"/>
                  </w:txbxContent>
                </v:textbox>
              </v:shape>
            </w:pict>
          </mc:Fallback>
        </mc:AlternateContent>
      </w:r>
      <w:r>
        <w:rPr>
          <w:noProof/>
          <w:lang w:eastAsia="zh-TW"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50800</wp:posOffset>
                </wp:positionV>
                <wp:extent cx="6141720" cy="45085"/>
                <wp:effectExtent l="8255" t="6350" r="12700" b="5715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1720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A45D8" id="Rectangle 18" o:spid="_x0000_s1026" style="position:absolute;margin-left:1.4pt;margin-top:4pt;width:483.6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" fillcolor="#a5a5a5 [2092]" strokecolor="#a5a5a5 [2092]"/>
            </w:pict>
          </mc:Fallback>
        </mc:AlternateContent>
      </w:r>
    </w:p>
    <w:p w:rsidR="00A51980" w:rsidRDefault="00A51980" w:rsidP="00E9218A">
      <w:pPr>
        <w:pStyle w:val="NoSpacing"/>
        <w:rPr>
          <w:rFonts w:ascii="Futura Hv BT" w:hAnsi="Futura Hv BT"/>
          <w:sz w:val="24"/>
          <w:szCs w:val="24"/>
        </w:rPr>
      </w:pPr>
    </w:p>
    <w:p w:rsidR="000640D6" w:rsidRDefault="000640D6" w:rsidP="00E9218A">
      <w:pPr>
        <w:pStyle w:val="NoSpacing"/>
        <w:rPr>
          <w:rFonts w:ascii="Futura Hv BT" w:hAnsi="Futura Hv BT"/>
          <w:sz w:val="24"/>
          <w:szCs w:val="24"/>
        </w:rPr>
      </w:pPr>
    </w:p>
    <w:p w:rsidR="00A51980" w:rsidRDefault="00A51980" w:rsidP="00E9218A">
      <w:pPr>
        <w:spacing w:after="0" w:line="240" w:lineRule="auto"/>
      </w:pPr>
    </w:p>
    <w:p w:rsidR="00A51980" w:rsidRDefault="00A51980" w:rsidP="00E9218A">
      <w:pPr>
        <w:spacing w:after="0" w:line="240" w:lineRule="auto"/>
      </w:pPr>
    </w:p>
    <w:p w:rsidR="00A51980" w:rsidRDefault="00A51980" w:rsidP="00E9218A">
      <w:pPr>
        <w:spacing w:after="0" w:line="240" w:lineRule="auto"/>
      </w:pPr>
    </w:p>
    <w:p w:rsidR="00A51980" w:rsidRDefault="00942CB9" w:rsidP="00E9218A">
      <w:pPr>
        <w:spacing w:after="0" w:line="240" w:lineRule="auto"/>
      </w:pPr>
      <w:r>
        <w:rPr>
          <w:rFonts w:ascii="Futura Md BT" w:hAnsi="Futura Md BT"/>
          <w:noProof/>
          <w:sz w:val="28"/>
          <w:szCs w:val="28"/>
          <w:lang w:eastAsia="zh-TW"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42545</wp:posOffset>
                </wp:positionV>
                <wp:extent cx="6141720" cy="45085"/>
                <wp:effectExtent l="12065" t="8890" r="8890" b="12700"/>
                <wp:wrapNone/>
                <wp:docPr id="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1720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D1B1F" id="Rectangle 19" o:spid="_x0000_s1026" style="position:absolute;margin-left:1.7pt;margin-top:3.35pt;width:483.6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" fillcolor="#a5a5a5 [2092]" strokecolor="#a5a5a5 [2092]"/>
            </w:pict>
          </mc:Fallback>
        </mc:AlternateContent>
      </w:r>
    </w:p>
    <w:p w:rsidR="00E9218A" w:rsidRDefault="00942CB9" w:rsidP="00E9218A">
      <w:pPr>
        <w:spacing w:after="0" w:line="240" w:lineRule="auto"/>
      </w:pPr>
      <w:r>
        <w:rPr>
          <w:noProof/>
          <w:lang w:eastAsia="zh-TW" w:bidi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1270</wp:posOffset>
                </wp:positionV>
                <wp:extent cx="6084570" cy="837565"/>
                <wp:effectExtent l="9525" t="5080" r="11430" b="5080"/>
                <wp:wrapNone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4570" cy="83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980" w:rsidRPr="00FA494B" w:rsidRDefault="00A51980" w:rsidP="00A51980">
                            <w:pPr>
                              <w:pStyle w:val="NoSpacing"/>
                              <w:rPr>
                                <w:rFonts w:ascii="Futura Hv BT" w:hAnsi="Futura Hv BT"/>
                                <w:sz w:val="24"/>
                                <w:szCs w:val="24"/>
                              </w:rPr>
                            </w:pPr>
                            <w:r w:rsidRPr="00FA494B">
                              <w:rPr>
                                <w:rFonts w:ascii="Futura Hv BT" w:hAnsi="Futura Hv BT"/>
                                <w:sz w:val="24"/>
                                <w:szCs w:val="24"/>
                              </w:rPr>
                              <w:t>EDUCATION</w:t>
                            </w:r>
                          </w:p>
                          <w:p w:rsidR="00A51980" w:rsidRPr="00A51980" w:rsidRDefault="00A51980" w:rsidP="00A51980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A51980">
                              <w:rPr>
                                <w:b/>
                              </w:rPr>
                              <w:t>Bachelor of Science in Information and Communications Engineering (2010 – 2015)</w:t>
                            </w:r>
                          </w:p>
                          <w:p w:rsidR="00A51980" w:rsidRPr="00A51980" w:rsidRDefault="00A51980" w:rsidP="00A51980">
                            <w:pPr>
                              <w:pStyle w:val="NoSpacing"/>
                            </w:pPr>
                            <w:r w:rsidRPr="00A51980">
                              <w:t>Rizal Technological University</w:t>
                            </w:r>
                          </w:p>
                          <w:p w:rsidR="00A51980" w:rsidRPr="00A51980" w:rsidRDefault="00A51980" w:rsidP="00A51980">
                            <w:pPr>
                              <w:pStyle w:val="NoSpacing"/>
                            </w:pPr>
                            <w:r w:rsidRPr="00A51980">
                              <w:t>Boni Avenue, Mandaluyong City</w:t>
                            </w:r>
                          </w:p>
                          <w:p w:rsidR="00A51980" w:rsidRDefault="00A519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-6.75pt;margin-top:.1pt;width:479.1pt;height:6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" strokecolor="white [3212]">
                <v:textbox>
                  <w:txbxContent>
                    <w:p w:rsidR="00A51980" w:rsidRPr="00FA494B" w:rsidRDefault="00A51980" w:rsidP="00A51980">
                      <w:pPr>
                        <w:pStyle w:val="NoSpacing"/>
                        <w:rPr>
                          <w:rFonts w:ascii="Futura Hv BT" w:hAnsi="Futura Hv BT"/>
                          <w:sz w:val="24"/>
                          <w:szCs w:val="24"/>
                        </w:rPr>
                      </w:pPr>
                      <w:r w:rsidRPr="00FA494B">
                        <w:rPr>
                          <w:rFonts w:ascii="Futura Hv BT" w:hAnsi="Futura Hv BT"/>
                          <w:sz w:val="24"/>
                          <w:szCs w:val="24"/>
                        </w:rPr>
                        <w:t>EDUCATION</w:t>
                      </w:r>
                    </w:p>
                    <w:p w:rsidR="00A51980" w:rsidRPr="00A51980" w:rsidRDefault="00A51980" w:rsidP="00A51980">
                      <w:pPr>
                        <w:pStyle w:val="NoSpacing"/>
                        <w:rPr>
                          <w:b/>
                        </w:rPr>
                      </w:pPr>
                      <w:r w:rsidRPr="00A51980">
                        <w:rPr>
                          <w:b/>
                        </w:rPr>
                        <w:t>Bachelor of Science in Information and Communications Engineering (2010 – 2015)</w:t>
                      </w:r>
                    </w:p>
                    <w:p w:rsidR="00A51980" w:rsidRPr="00A51980" w:rsidRDefault="00A51980" w:rsidP="00A51980">
                      <w:pPr>
                        <w:pStyle w:val="NoSpacing"/>
                      </w:pPr>
                      <w:r w:rsidRPr="00A51980">
                        <w:t>Rizal Technological University</w:t>
                      </w:r>
                    </w:p>
                    <w:p w:rsidR="00A51980" w:rsidRPr="00A51980" w:rsidRDefault="00A51980" w:rsidP="00A51980">
                      <w:pPr>
                        <w:pStyle w:val="NoSpacing"/>
                      </w:pPr>
                      <w:r w:rsidRPr="00A51980">
                        <w:t>Boni Avenue, Mandaluyong City</w:t>
                      </w:r>
                    </w:p>
                    <w:p w:rsidR="00A51980" w:rsidRDefault="00A51980"/>
                  </w:txbxContent>
                </v:textbox>
              </v:shape>
            </w:pict>
          </mc:Fallback>
        </mc:AlternateContent>
      </w:r>
    </w:p>
    <w:p w:rsidR="00A51980" w:rsidRDefault="00A51980" w:rsidP="00544E35">
      <w:pPr>
        <w:pStyle w:val="NoSpacing"/>
      </w:pPr>
    </w:p>
    <w:p w:rsidR="00A51980" w:rsidRDefault="00A51980" w:rsidP="00E9218A">
      <w:pPr>
        <w:spacing w:after="0" w:line="240" w:lineRule="auto"/>
      </w:pPr>
    </w:p>
    <w:p w:rsidR="00A51980" w:rsidRDefault="00A51980" w:rsidP="00E9218A">
      <w:pPr>
        <w:spacing w:after="0" w:line="240" w:lineRule="auto"/>
      </w:pPr>
    </w:p>
    <w:p w:rsidR="00A51980" w:rsidRDefault="00A51980" w:rsidP="00E9218A">
      <w:pPr>
        <w:spacing w:after="0" w:line="240" w:lineRule="auto"/>
      </w:pPr>
    </w:p>
    <w:p w:rsidR="00A51980" w:rsidRDefault="00942CB9" w:rsidP="00E9218A">
      <w:pPr>
        <w:spacing w:after="0" w:line="240" w:lineRule="auto"/>
      </w:pPr>
      <w:r>
        <w:rPr>
          <w:rFonts w:ascii="Futura Md BT" w:hAnsi="Futura Md BT"/>
          <w:noProof/>
          <w:sz w:val="28"/>
          <w:szCs w:val="28"/>
          <w:lang w:eastAsia="zh-TW"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62230</wp:posOffset>
                </wp:positionV>
                <wp:extent cx="6141720" cy="45085"/>
                <wp:effectExtent l="6985" t="13970" r="13970" b="7620"/>
                <wp:wrapNone/>
                <wp:docPr id="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1720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70646" id="Rectangle 20" o:spid="_x0000_s1026" style="position:absolute;margin-left:1.3pt;margin-top:4.9pt;width:483.6pt;height: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" fillcolor="#a5a5a5 [2092]" strokecolor="#a5a5a5 [2092]"/>
            </w:pict>
          </mc:Fallback>
        </mc:AlternateContent>
      </w:r>
    </w:p>
    <w:p w:rsidR="00E9218A" w:rsidRDefault="00942CB9" w:rsidP="00E9218A">
      <w:pPr>
        <w:spacing w:after="0" w:line="240" w:lineRule="auto"/>
      </w:pPr>
      <w:r>
        <w:rPr>
          <w:noProof/>
          <w:lang w:eastAsia="zh-TW" w:bidi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45085</wp:posOffset>
                </wp:positionV>
                <wp:extent cx="5829300" cy="899160"/>
                <wp:effectExtent l="9525" t="5080" r="9525" b="1016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980" w:rsidRPr="00FA494B" w:rsidRDefault="00A51980" w:rsidP="00A51980">
                            <w:pPr>
                              <w:pStyle w:val="NoSpacing"/>
                              <w:rPr>
                                <w:rFonts w:ascii="Futura Hv BT" w:hAnsi="Futura Hv BT"/>
                                <w:sz w:val="24"/>
                                <w:szCs w:val="24"/>
                              </w:rPr>
                            </w:pPr>
                            <w:r w:rsidRPr="00FA494B">
                              <w:rPr>
                                <w:rFonts w:ascii="Futura Hv BT" w:hAnsi="Futura Hv BT"/>
                                <w:sz w:val="24"/>
                                <w:szCs w:val="24"/>
                              </w:rPr>
                              <w:t>ACHIEVEMENTS/RESPONSIBILITIES</w:t>
                            </w:r>
                          </w:p>
                          <w:p w:rsidR="00A51980" w:rsidRPr="00A51980" w:rsidRDefault="00A51980" w:rsidP="00A51980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ind w:left="360"/>
                            </w:pPr>
                            <w:r w:rsidRPr="00A51980">
                              <w:t>President, Association of Computer Students (2014 - 2015)</w:t>
                            </w:r>
                          </w:p>
                          <w:p w:rsidR="00A51980" w:rsidRPr="00A51980" w:rsidRDefault="00A51980" w:rsidP="00A51980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ind w:left="360"/>
                            </w:pPr>
                            <w:r w:rsidRPr="00A51980">
                              <w:t>Lay-out Artist, The Guardian Student Magazine (2012 - 2014)</w:t>
                            </w:r>
                          </w:p>
                          <w:p w:rsidR="00A51980" w:rsidRPr="00A51980" w:rsidRDefault="00A51980" w:rsidP="00A51980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ind w:left="360"/>
                            </w:pPr>
                            <w:r w:rsidRPr="00A51980">
                              <w:t>Vice-Governor, College of Engineering and Industrial Technology (2014 - 2015)</w:t>
                            </w:r>
                          </w:p>
                          <w:p w:rsidR="00A51980" w:rsidRDefault="00A519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margin-left:-6pt;margin-top:3.55pt;width:459pt;height:7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" strokecolor="white [3212]">
                <v:textbox>
                  <w:txbxContent>
                    <w:p w:rsidR="00A51980" w:rsidRPr="00FA494B" w:rsidRDefault="00A51980" w:rsidP="00A51980">
                      <w:pPr>
                        <w:pStyle w:val="NoSpacing"/>
                        <w:rPr>
                          <w:rFonts w:ascii="Futura Hv BT" w:hAnsi="Futura Hv BT"/>
                          <w:sz w:val="24"/>
                          <w:szCs w:val="24"/>
                        </w:rPr>
                      </w:pPr>
                      <w:r w:rsidRPr="00FA494B">
                        <w:rPr>
                          <w:rFonts w:ascii="Futura Hv BT" w:hAnsi="Futura Hv BT"/>
                          <w:sz w:val="24"/>
                          <w:szCs w:val="24"/>
                        </w:rPr>
                        <w:t>ACHIEVEMENTS/RESPONSIBILITIES</w:t>
                      </w:r>
                    </w:p>
                    <w:p w:rsidR="00A51980" w:rsidRPr="00A51980" w:rsidRDefault="00A51980" w:rsidP="00A51980">
                      <w:pPr>
                        <w:pStyle w:val="NoSpacing"/>
                        <w:numPr>
                          <w:ilvl w:val="0"/>
                          <w:numId w:val="14"/>
                        </w:numPr>
                        <w:ind w:left="360"/>
                      </w:pPr>
                      <w:r w:rsidRPr="00A51980">
                        <w:t>President, Association of Computer Students (2014 - 2015)</w:t>
                      </w:r>
                    </w:p>
                    <w:p w:rsidR="00A51980" w:rsidRPr="00A51980" w:rsidRDefault="00A51980" w:rsidP="00A51980">
                      <w:pPr>
                        <w:pStyle w:val="NoSpacing"/>
                        <w:numPr>
                          <w:ilvl w:val="0"/>
                          <w:numId w:val="14"/>
                        </w:numPr>
                        <w:ind w:left="360"/>
                      </w:pPr>
                      <w:r w:rsidRPr="00A51980">
                        <w:t>Lay-out Artist, The Guardian Student Magazine (2012 - 2014)</w:t>
                      </w:r>
                    </w:p>
                    <w:p w:rsidR="00A51980" w:rsidRPr="00A51980" w:rsidRDefault="00A51980" w:rsidP="00A51980">
                      <w:pPr>
                        <w:pStyle w:val="NoSpacing"/>
                        <w:numPr>
                          <w:ilvl w:val="0"/>
                          <w:numId w:val="14"/>
                        </w:numPr>
                        <w:ind w:left="360"/>
                      </w:pPr>
                      <w:r w:rsidRPr="00A51980">
                        <w:t>Vice-Governor, College of Engineering and Industrial Technology (2014 - 2015)</w:t>
                      </w:r>
                    </w:p>
                    <w:p w:rsidR="00A51980" w:rsidRDefault="00A51980"/>
                  </w:txbxContent>
                </v:textbox>
              </v:shape>
            </w:pict>
          </mc:Fallback>
        </mc:AlternateContent>
      </w:r>
    </w:p>
    <w:p w:rsidR="00A51980" w:rsidRDefault="00A51980" w:rsidP="00E9218A">
      <w:pPr>
        <w:spacing w:after="0" w:line="240" w:lineRule="auto"/>
      </w:pPr>
    </w:p>
    <w:p w:rsidR="00A51980" w:rsidRDefault="00A51980" w:rsidP="00E9218A">
      <w:pPr>
        <w:spacing w:after="0" w:line="240" w:lineRule="auto"/>
      </w:pPr>
    </w:p>
    <w:p w:rsidR="00A51980" w:rsidRDefault="00A51980" w:rsidP="00E9218A">
      <w:pPr>
        <w:spacing w:after="0" w:line="240" w:lineRule="auto"/>
      </w:pPr>
    </w:p>
    <w:p w:rsidR="00A51980" w:rsidRDefault="00A51980" w:rsidP="00E9218A">
      <w:pPr>
        <w:spacing w:after="0" w:line="240" w:lineRule="auto"/>
      </w:pPr>
    </w:p>
    <w:p w:rsidR="00A51980" w:rsidRDefault="00942CB9" w:rsidP="00E9218A">
      <w:pPr>
        <w:spacing w:after="0" w:line="240" w:lineRule="auto"/>
      </w:pPr>
      <w:r>
        <w:rPr>
          <w:rFonts w:ascii="Futura Md BT" w:hAnsi="Futura Md BT"/>
          <w:noProof/>
          <w:sz w:val="28"/>
          <w:szCs w:val="28"/>
          <w:lang w:eastAsia="zh-TW"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91440</wp:posOffset>
                </wp:positionV>
                <wp:extent cx="6141720" cy="45085"/>
                <wp:effectExtent l="7620" t="8890" r="13335" b="12700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1720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65639" id="Rectangle 21" o:spid="_x0000_s1026" style="position:absolute;margin-left:2.1pt;margin-top:7.2pt;width:483.6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" fillcolor="#a5a5a5 [2092]" strokecolor="#a5a5a5 [2092]"/>
            </w:pict>
          </mc:Fallback>
        </mc:AlternateContent>
      </w:r>
    </w:p>
    <w:p w:rsidR="00A51980" w:rsidRDefault="00942CB9" w:rsidP="00E9218A">
      <w:pPr>
        <w:spacing w:after="0" w:line="240" w:lineRule="auto"/>
      </w:pPr>
      <w:r>
        <w:rPr>
          <w:noProof/>
          <w:lang w:eastAsia="zh-TW" w:bidi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48260</wp:posOffset>
                </wp:positionV>
                <wp:extent cx="6103620" cy="1009650"/>
                <wp:effectExtent l="9525" t="12700" r="11430" b="635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12C" w:rsidRPr="00FA494B" w:rsidRDefault="00A5712C" w:rsidP="00A5712C">
                            <w:pPr>
                              <w:pStyle w:val="NoSpacing"/>
                              <w:tabs>
                                <w:tab w:val="left" w:pos="2472"/>
                              </w:tabs>
                              <w:rPr>
                                <w:rFonts w:ascii="Futura Hv BT" w:hAnsi="Futura Hv BT"/>
                                <w:sz w:val="24"/>
                                <w:szCs w:val="24"/>
                              </w:rPr>
                            </w:pPr>
                            <w:r w:rsidRPr="00FA494B">
                              <w:rPr>
                                <w:rFonts w:ascii="Futura Hv BT" w:hAnsi="Futura Hv BT"/>
                                <w:sz w:val="24"/>
                                <w:szCs w:val="24"/>
                              </w:rPr>
                              <w:t>PRE-PROFESSIONAL EXPERIENCE</w:t>
                            </w:r>
                          </w:p>
                          <w:p w:rsidR="00A5712C" w:rsidRPr="00427E2F" w:rsidRDefault="00A5712C" w:rsidP="00A5712C">
                            <w:pPr>
                              <w:pStyle w:val="NoSpacing"/>
                              <w:tabs>
                                <w:tab w:val="left" w:pos="2472"/>
                              </w:tabs>
                              <w:rPr>
                                <w:b/>
                              </w:rPr>
                            </w:pPr>
                            <w:r w:rsidRPr="00427E2F">
                              <w:rPr>
                                <w:b/>
                              </w:rPr>
                              <w:t>Technical Support Intern - IT Department</w:t>
                            </w:r>
                          </w:p>
                          <w:p w:rsidR="00A5712C" w:rsidRPr="00CA4976" w:rsidRDefault="00A5712C" w:rsidP="00A5712C">
                            <w:pPr>
                              <w:pStyle w:val="NoSpacing"/>
                              <w:tabs>
                                <w:tab w:val="left" w:pos="2472"/>
                              </w:tabs>
                            </w:pPr>
                            <w:r w:rsidRPr="00CA4976">
                              <w:t>Xerox Business Services Philippines Inc. (June 2014 – Feb 2015)</w:t>
                            </w:r>
                          </w:p>
                          <w:p w:rsidR="00A51980" w:rsidRDefault="00A5712C" w:rsidP="00A5712C">
                            <w:r w:rsidRPr="00A51980">
                              <w:rPr>
                                <w:i/>
                              </w:rPr>
                              <w:t>Provided Level 1 support, handled troubleshooting and maintenance as well as monitoring and deployment of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A51980">
                              <w:rPr>
                                <w:i/>
                              </w:rPr>
                              <w:t>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margin-left:-6.75pt;margin-top:3.8pt;width:480.6pt;height:7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" strokecolor="white [3212]">
                <v:textbox>
                  <w:txbxContent>
                    <w:p w:rsidR="00A5712C" w:rsidRPr="00FA494B" w:rsidRDefault="00A5712C" w:rsidP="00A5712C">
                      <w:pPr>
                        <w:pStyle w:val="NoSpacing"/>
                        <w:tabs>
                          <w:tab w:val="left" w:pos="2472"/>
                        </w:tabs>
                        <w:rPr>
                          <w:rFonts w:ascii="Futura Hv BT" w:hAnsi="Futura Hv BT"/>
                          <w:sz w:val="24"/>
                          <w:szCs w:val="24"/>
                        </w:rPr>
                      </w:pPr>
                      <w:r w:rsidRPr="00FA494B">
                        <w:rPr>
                          <w:rFonts w:ascii="Futura Hv BT" w:hAnsi="Futura Hv BT"/>
                          <w:sz w:val="24"/>
                          <w:szCs w:val="24"/>
                        </w:rPr>
                        <w:t>PRE-PROFESSIONAL EXPERIENCE</w:t>
                      </w:r>
                    </w:p>
                    <w:p w:rsidR="00A5712C" w:rsidRPr="00427E2F" w:rsidRDefault="00A5712C" w:rsidP="00A5712C">
                      <w:pPr>
                        <w:pStyle w:val="NoSpacing"/>
                        <w:tabs>
                          <w:tab w:val="left" w:pos="2472"/>
                        </w:tabs>
                        <w:rPr>
                          <w:b/>
                        </w:rPr>
                      </w:pPr>
                      <w:r w:rsidRPr="00427E2F">
                        <w:rPr>
                          <w:b/>
                        </w:rPr>
                        <w:t>Technical Support Intern - IT Department</w:t>
                      </w:r>
                    </w:p>
                    <w:p w:rsidR="00A5712C" w:rsidRPr="00CA4976" w:rsidRDefault="00A5712C" w:rsidP="00A5712C">
                      <w:pPr>
                        <w:pStyle w:val="NoSpacing"/>
                        <w:tabs>
                          <w:tab w:val="left" w:pos="2472"/>
                        </w:tabs>
                      </w:pPr>
                      <w:r w:rsidRPr="00CA4976">
                        <w:t>Xerox Business Services Philippines Inc. (June 2014 – Feb 2015)</w:t>
                      </w:r>
                    </w:p>
                    <w:p w:rsidR="00A51980" w:rsidRDefault="00A5712C" w:rsidP="00A5712C">
                      <w:r w:rsidRPr="00A51980">
                        <w:rPr>
                          <w:i/>
                        </w:rPr>
                        <w:t>Provided Level 1 support, handled troubleshooting and maintenance as well as monitoring and deployment of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A51980">
                        <w:rPr>
                          <w:i/>
                        </w:rPr>
                        <w:t>IT</w:t>
                      </w:r>
                    </w:p>
                  </w:txbxContent>
                </v:textbox>
              </v:shape>
            </w:pict>
          </mc:Fallback>
        </mc:AlternateContent>
      </w:r>
    </w:p>
    <w:p w:rsidR="00E9218A" w:rsidRDefault="00E9218A" w:rsidP="00E9218A">
      <w:pPr>
        <w:spacing w:after="0" w:line="240" w:lineRule="auto"/>
      </w:pPr>
    </w:p>
    <w:p w:rsidR="00E9218A" w:rsidRDefault="00E9218A" w:rsidP="00A51980">
      <w:pPr>
        <w:pStyle w:val="NoSpacing"/>
      </w:pPr>
    </w:p>
    <w:p w:rsidR="00A51980" w:rsidRDefault="00A51980" w:rsidP="00A51980">
      <w:pPr>
        <w:pStyle w:val="NoSpacing"/>
      </w:pPr>
    </w:p>
    <w:p w:rsidR="00A51980" w:rsidRDefault="00A51980" w:rsidP="00A51980">
      <w:pPr>
        <w:pStyle w:val="NoSpacing"/>
        <w:rPr>
          <w:rFonts w:ascii="Futura Hv BT" w:hAnsi="Futura Hv BT"/>
        </w:rPr>
      </w:pPr>
    </w:p>
    <w:p w:rsidR="00A51980" w:rsidRDefault="00A51980" w:rsidP="00A51980">
      <w:pPr>
        <w:pStyle w:val="NoSpacing"/>
        <w:rPr>
          <w:rFonts w:ascii="Futura Hv BT" w:hAnsi="Futura Hv BT"/>
        </w:rPr>
      </w:pPr>
    </w:p>
    <w:p w:rsidR="00A51980" w:rsidRDefault="00942CB9" w:rsidP="00A51980">
      <w:pPr>
        <w:pStyle w:val="NoSpacing"/>
        <w:rPr>
          <w:rFonts w:ascii="Futura Hv BT" w:hAnsi="Futura Hv BT"/>
        </w:rPr>
      </w:pPr>
      <w:r>
        <w:rPr>
          <w:rFonts w:ascii="Futura Md BT" w:hAnsi="Futura Md BT"/>
          <w:noProof/>
          <w:sz w:val="28"/>
          <w:szCs w:val="28"/>
          <w:lang w:eastAsia="zh-TW" w:bidi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123825</wp:posOffset>
                </wp:positionV>
                <wp:extent cx="6141720" cy="45085"/>
                <wp:effectExtent l="10795" t="8890" r="10160" b="1270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1720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8B264" id="Rectangle 22" o:spid="_x0000_s1026" style="position:absolute;margin-left:2.35pt;margin-top:9.75pt;width:483.6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" fillcolor="#a5a5a5 [2092]" strokecolor="#a5a5a5 [2092]"/>
            </w:pict>
          </mc:Fallback>
        </mc:AlternateContent>
      </w:r>
    </w:p>
    <w:p w:rsidR="00E9218A" w:rsidRPr="005E30F4" w:rsidRDefault="00942CB9" w:rsidP="00A51980">
      <w:pPr>
        <w:pStyle w:val="NoSpacing"/>
        <w:rPr>
          <w:rFonts w:ascii="Futura Hv BT" w:hAnsi="Futura Hv BT"/>
          <w:vertAlign w:val="subscript"/>
        </w:rPr>
      </w:pPr>
      <w:r>
        <w:rPr>
          <w:noProof/>
          <w:lang w:eastAsia="zh-TW" w:bidi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110490</wp:posOffset>
                </wp:positionV>
                <wp:extent cx="4210050" cy="570865"/>
                <wp:effectExtent l="9525" t="10160" r="9525" b="9525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980" w:rsidRPr="00FA494B" w:rsidRDefault="00A51980" w:rsidP="00A51980">
                            <w:pPr>
                              <w:pStyle w:val="NoSpacing"/>
                              <w:rPr>
                                <w:rFonts w:ascii="Futura Hv BT" w:hAnsi="Futura Hv BT"/>
                                <w:sz w:val="24"/>
                                <w:szCs w:val="24"/>
                              </w:rPr>
                            </w:pPr>
                            <w:r w:rsidRPr="00FA494B">
                              <w:rPr>
                                <w:rFonts w:ascii="Futura Hv BT" w:hAnsi="Futura Hv BT"/>
                                <w:sz w:val="24"/>
                                <w:szCs w:val="24"/>
                              </w:rPr>
                              <w:t>REFERENCES:</w:t>
                            </w:r>
                          </w:p>
                          <w:p w:rsidR="00A51980" w:rsidRPr="00A51980" w:rsidRDefault="00A51980" w:rsidP="00A51980">
                            <w:pPr>
                              <w:pStyle w:val="NoSpacing"/>
                            </w:pPr>
                            <w:r w:rsidRPr="00A51980">
                              <w:t xml:space="preserve">Will be provided upon request. </w:t>
                            </w:r>
                          </w:p>
                          <w:p w:rsidR="00A51980" w:rsidRDefault="00A519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3" type="#_x0000_t202" style="position:absolute;margin-left:-4.5pt;margin-top:8.7pt;width:331.5pt;height:44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" strokecolor="white [3212]">
                <v:textbox>
                  <w:txbxContent>
                    <w:p w:rsidR="00A51980" w:rsidRPr="00FA494B" w:rsidRDefault="00A51980" w:rsidP="00A51980">
                      <w:pPr>
                        <w:pStyle w:val="NoSpacing"/>
                        <w:rPr>
                          <w:rFonts w:ascii="Futura Hv BT" w:hAnsi="Futura Hv BT"/>
                          <w:sz w:val="24"/>
                          <w:szCs w:val="24"/>
                        </w:rPr>
                      </w:pPr>
                      <w:r w:rsidRPr="00FA494B">
                        <w:rPr>
                          <w:rFonts w:ascii="Futura Hv BT" w:hAnsi="Futura Hv BT"/>
                          <w:sz w:val="24"/>
                          <w:szCs w:val="24"/>
                        </w:rPr>
                        <w:t>REFERENCES:</w:t>
                      </w:r>
                    </w:p>
                    <w:p w:rsidR="00A51980" w:rsidRPr="00A51980" w:rsidRDefault="00A51980" w:rsidP="00A51980">
                      <w:pPr>
                        <w:pStyle w:val="NoSpacing"/>
                      </w:pPr>
                      <w:r w:rsidRPr="00A51980">
                        <w:t xml:space="preserve">Will be provided upon request. </w:t>
                      </w:r>
                    </w:p>
                    <w:p w:rsidR="00A51980" w:rsidRDefault="00A51980"/>
                  </w:txbxContent>
                </v:textbox>
              </v:shape>
            </w:pict>
          </mc:Fallback>
        </mc:AlternateContent>
      </w:r>
    </w:p>
    <w:sectPr w:rsidR="00E9218A" w:rsidRPr="005E30F4" w:rsidSect="000640D6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Futura Hv BT">
    <w:altName w:val="Lucida Sans Unicode"/>
    <w:charset w:val="00"/>
    <w:family w:val="swiss"/>
    <w:pitch w:val="variable"/>
    <w:sig w:usb0="00000001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61650"/>
    <w:multiLevelType w:val="hybridMultilevel"/>
    <w:tmpl w:val="3B4A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52BEF"/>
    <w:multiLevelType w:val="hybridMultilevel"/>
    <w:tmpl w:val="55203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45746"/>
    <w:multiLevelType w:val="hybridMultilevel"/>
    <w:tmpl w:val="B9D84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1451F"/>
    <w:multiLevelType w:val="hybridMultilevel"/>
    <w:tmpl w:val="F5B0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74EE0"/>
    <w:multiLevelType w:val="hybridMultilevel"/>
    <w:tmpl w:val="66E49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25FA9"/>
    <w:multiLevelType w:val="hybridMultilevel"/>
    <w:tmpl w:val="243A1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278F3"/>
    <w:multiLevelType w:val="hybridMultilevel"/>
    <w:tmpl w:val="AB40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70673"/>
    <w:multiLevelType w:val="hybridMultilevel"/>
    <w:tmpl w:val="389AD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00137"/>
    <w:multiLevelType w:val="hybridMultilevel"/>
    <w:tmpl w:val="AA8E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366B1"/>
    <w:multiLevelType w:val="hybridMultilevel"/>
    <w:tmpl w:val="E33CF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117F65"/>
    <w:multiLevelType w:val="hybridMultilevel"/>
    <w:tmpl w:val="3D066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D11A9"/>
    <w:multiLevelType w:val="hybridMultilevel"/>
    <w:tmpl w:val="4D228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A5983"/>
    <w:multiLevelType w:val="hybridMultilevel"/>
    <w:tmpl w:val="81668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52823"/>
    <w:multiLevelType w:val="hybridMultilevel"/>
    <w:tmpl w:val="1A603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B63CD9"/>
    <w:multiLevelType w:val="hybridMultilevel"/>
    <w:tmpl w:val="3E721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5"/>
  </w:num>
  <w:num w:numId="5">
    <w:abstractNumId w:val="6"/>
  </w:num>
  <w:num w:numId="6">
    <w:abstractNumId w:val="9"/>
  </w:num>
  <w:num w:numId="7">
    <w:abstractNumId w:val="2"/>
  </w:num>
  <w:num w:numId="8">
    <w:abstractNumId w:val="4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  <w:num w:numId="13">
    <w:abstractNumId w:val="1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B9"/>
    <w:rsid w:val="000273D5"/>
    <w:rsid w:val="000537F0"/>
    <w:rsid w:val="000640D6"/>
    <w:rsid w:val="001658AF"/>
    <w:rsid w:val="001E11E9"/>
    <w:rsid w:val="002F1F09"/>
    <w:rsid w:val="00322939"/>
    <w:rsid w:val="003C3C05"/>
    <w:rsid w:val="00544E35"/>
    <w:rsid w:val="00560B36"/>
    <w:rsid w:val="005B2EBD"/>
    <w:rsid w:val="005E2369"/>
    <w:rsid w:val="005E30F4"/>
    <w:rsid w:val="006172DA"/>
    <w:rsid w:val="00652897"/>
    <w:rsid w:val="00687D8A"/>
    <w:rsid w:val="00740F69"/>
    <w:rsid w:val="00910702"/>
    <w:rsid w:val="00941451"/>
    <w:rsid w:val="00942CB9"/>
    <w:rsid w:val="00A16E8F"/>
    <w:rsid w:val="00A51980"/>
    <w:rsid w:val="00A5712C"/>
    <w:rsid w:val="00B11DAD"/>
    <w:rsid w:val="00B61877"/>
    <w:rsid w:val="00BE22D8"/>
    <w:rsid w:val="00C144B4"/>
    <w:rsid w:val="00CA4976"/>
    <w:rsid w:val="00D108FD"/>
    <w:rsid w:val="00E9218A"/>
    <w:rsid w:val="00F14E8C"/>
    <w:rsid w:val="00FA494B"/>
    <w:rsid w:val="00FB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9A5DF6-63C0-45FA-A41F-27BA08E2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12C"/>
  </w:style>
  <w:style w:type="paragraph" w:styleId="Heading1">
    <w:name w:val="heading 1"/>
    <w:basedOn w:val="Normal"/>
    <w:next w:val="Normal"/>
    <w:link w:val="Heading1Char"/>
    <w:uiPriority w:val="9"/>
    <w:qFormat/>
    <w:rsid w:val="001E1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E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11E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E1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87D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4E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BPC\Downloads\Sample_Resume_Format_for_Fresh_Graduates_Single_Page_1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Sample_Resume_Format_for_Fresh_Graduates_Single_Page_1_Template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NBPC</dc:creator>
  <cp:lastModifiedBy>NBPC</cp:lastModifiedBy>
  <cp:revision>1</cp:revision>
  <cp:lastPrinted>2015-03-17T07:22:00Z</cp:lastPrinted>
  <dcterms:created xsi:type="dcterms:W3CDTF">2016-04-15T16:30:00Z</dcterms:created>
  <dcterms:modified xsi:type="dcterms:W3CDTF">2016-04-15T16:31:00Z</dcterms:modified>
</cp:coreProperties>
</file>